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DDC9" w14:textId="77777777" w:rsidR="00F24A56" w:rsidRDefault="000B3374">
      <w:pPr>
        <w:pStyle w:val="NormalnyWeb"/>
        <w:pageBreakBefore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Zał. nr 1 do </w:t>
      </w:r>
      <w:r>
        <w:rPr>
          <w:rFonts w:ascii="Arial" w:hAnsi="Arial" w:cs="Arial"/>
          <w:sz w:val="22"/>
          <w:szCs w:val="22"/>
        </w:rPr>
        <w:t>Regulaminu</w:t>
      </w:r>
    </w:p>
    <w:p w14:paraId="5A032B74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Poniżej</w:t>
      </w:r>
      <w:proofErr w:type="spellEnd"/>
      <w:r>
        <w:rPr>
          <w:rFonts w:ascii="Arial" w:hAnsi="Arial" w:cs="Arial"/>
          <w:sz w:val="22"/>
          <w:szCs w:val="22"/>
        </w:rPr>
        <w:t xml:space="preserve"> znajduje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̨ </w:t>
      </w:r>
      <w:proofErr w:type="spellStart"/>
      <w:r>
        <w:rPr>
          <w:rFonts w:ascii="Arial" w:hAnsi="Arial" w:cs="Arial"/>
          <w:sz w:val="22"/>
          <w:szCs w:val="22"/>
        </w:rPr>
        <w:t>wzór</w:t>
      </w:r>
      <w:proofErr w:type="spellEnd"/>
      <w:r>
        <w:rPr>
          <w:rFonts w:ascii="Arial" w:hAnsi="Arial" w:cs="Arial"/>
          <w:sz w:val="22"/>
          <w:szCs w:val="22"/>
        </w:rPr>
        <w:t xml:space="preserve"> formularza </w:t>
      </w:r>
      <w:proofErr w:type="spellStart"/>
      <w:r>
        <w:rPr>
          <w:rFonts w:ascii="Arial" w:hAnsi="Arial" w:cs="Arial"/>
          <w:sz w:val="22"/>
          <w:szCs w:val="22"/>
        </w:rPr>
        <w:t>odstąpienia</w:t>
      </w:r>
      <w:proofErr w:type="spellEnd"/>
      <w:r>
        <w:rPr>
          <w:rFonts w:ascii="Arial" w:hAnsi="Arial" w:cs="Arial"/>
          <w:sz w:val="22"/>
          <w:szCs w:val="22"/>
        </w:rPr>
        <w:t xml:space="preserve"> od umowy, z </w:t>
      </w:r>
      <w:proofErr w:type="spellStart"/>
      <w:r>
        <w:rPr>
          <w:rFonts w:ascii="Arial" w:hAnsi="Arial" w:cs="Arial"/>
          <w:sz w:val="22"/>
          <w:szCs w:val="22"/>
        </w:rPr>
        <w:t>którego</w:t>
      </w:r>
      <w:proofErr w:type="spellEnd"/>
      <w:r>
        <w:rPr>
          <w:rFonts w:ascii="Arial" w:hAnsi="Arial" w:cs="Arial"/>
          <w:sz w:val="22"/>
          <w:szCs w:val="22"/>
        </w:rPr>
        <w:t xml:space="preserve"> Konsument </w:t>
      </w:r>
      <w:proofErr w:type="spellStart"/>
      <w:r>
        <w:rPr>
          <w:rFonts w:ascii="Arial" w:hAnsi="Arial" w:cs="Arial"/>
          <w:sz w:val="22"/>
          <w:szCs w:val="22"/>
        </w:rPr>
        <w:t>może</w:t>
      </w:r>
      <w:proofErr w:type="spellEnd"/>
      <w:r>
        <w:rPr>
          <w:rFonts w:ascii="Arial" w:hAnsi="Arial" w:cs="Arial"/>
          <w:sz w:val="22"/>
          <w:szCs w:val="22"/>
        </w:rPr>
        <w:t xml:space="preserve">, ale nie musi </w:t>
      </w:r>
      <w:proofErr w:type="spellStart"/>
      <w:r>
        <w:rPr>
          <w:rFonts w:ascii="Arial" w:hAnsi="Arial" w:cs="Arial"/>
          <w:sz w:val="22"/>
          <w:szCs w:val="22"/>
        </w:rPr>
        <w:t>skorzystac</w:t>
      </w:r>
      <w:proofErr w:type="spellEnd"/>
      <w:r>
        <w:rPr>
          <w:rFonts w:ascii="Arial" w:hAnsi="Arial" w:cs="Arial"/>
          <w:sz w:val="22"/>
          <w:szCs w:val="22"/>
        </w:rPr>
        <w:t>́:</w:t>
      </w:r>
    </w:p>
    <w:p w14:paraId="46A6ED43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WZÓR FORMULARZA ODSTĄPIENIA OD UMOWY</w:t>
      </w:r>
    </w:p>
    <w:p w14:paraId="0CE9014E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(formularz ten </w:t>
      </w:r>
      <w:proofErr w:type="spellStart"/>
      <w:r>
        <w:rPr>
          <w:rFonts w:ascii="Arial" w:hAnsi="Arial" w:cs="Arial"/>
          <w:sz w:val="22"/>
          <w:szCs w:val="22"/>
        </w:rPr>
        <w:t>należy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wypełnic</w:t>
      </w:r>
      <w:proofErr w:type="spellEnd"/>
      <w:r>
        <w:rPr>
          <w:rFonts w:ascii="Arial" w:hAnsi="Arial" w:cs="Arial"/>
          <w:sz w:val="22"/>
          <w:szCs w:val="22"/>
        </w:rPr>
        <w:t xml:space="preserve">́ i </w:t>
      </w:r>
      <w:proofErr w:type="spellStart"/>
      <w:r>
        <w:rPr>
          <w:rFonts w:ascii="Arial" w:hAnsi="Arial" w:cs="Arial"/>
          <w:sz w:val="22"/>
          <w:szCs w:val="22"/>
        </w:rPr>
        <w:t>odesłac</w:t>
      </w:r>
      <w:proofErr w:type="spellEnd"/>
      <w:r>
        <w:rPr>
          <w:rFonts w:ascii="Arial" w:hAnsi="Arial" w:cs="Arial"/>
          <w:sz w:val="22"/>
          <w:szCs w:val="22"/>
        </w:rPr>
        <w:t xml:space="preserve">́ tylko w przypadku </w:t>
      </w:r>
      <w:proofErr w:type="spellStart"/>
      <w:r>
        <w:rPr>
          <w:rFonts w:ascii="Arial" w:hAnsi="Arial" w:cs="Arial"/>
          <w:sz w:val="22"/>
          <w:szCs w:val="22"/>
        </w:rPr>
        <w:t>chęci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odstąpienia</w:t>
      </w:r>
      <w:proofErr w:type="spellEnd"/>
      <w:r>
        <w:rPr>
          <w:rFonts w:ascii="Arial" w:hAnsi="Arial" w:cs="Arial"/>
          <w:sz w:val="22"/>
          <w:szCs w:val="22"/>
        </w:rPr>
        <w:t xml:space="preserve"> od umow</w:t>
      </w:r>
      <w:r>
        <w:rPr>
          <w:rFonts w:ascii="Arial" w:hAnsi="Arial" w:cs="Arial"/>
          <w:sz w:val="22"/>
          <w:szCs w:val="22"/>
        </w:rPr>
        <w:t>y)</w:t>
      </w:r>
    </w:p>
    <w:p w14:paraId="61E3B845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pracoffnia</w:t>
      </w:r>
      <w:proofErr w:type="spellEnd"/>
      <w:r>
        <w:rPr>
          <w:rFonts w:ascii="Arial" w:hAnsi="Arial" w:cs="Arial"/>
          <w:sz w:val="22"/>
          <w:szCs w:val="22"/>
        </w:rPr>
        <w:t xml:space="preserve"> Katarzyna Rucińska Młynary 14-420 ul. Chodkiewicza 5.( nazwa firmy adres)</w:t>
      </w:r>
    </w:p>
    <w:p w14:paraId="78210BF9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pracoffnia.warsztaty@gmail.com</w:t>
      </w:r>
    </w:p>
    <w:p w14:paraId="26D558A7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Ja/My(*) …………………………………………………………… niniejszym informuje/informujemy(*) o moim/naszym </w:t>
      </w:r>
      <w:proofErr w:type="spellStart"/>
      <w:r>
        <w:rPr>
          <w:rFonts w:ascii="Arial" w:hAnsi="Arial" w:cs="Arial"/>
          <w:sz w:val="22"/>
          <w:szCs w:val="22"/>
        </w:rPr>
        <w:t>odstąpieniu</w:t>
      </w:r>
      <w:proofErr w:type="spellEnd"/>
      <w:r>
        <w:rPr>
          <w:rFonts w:ascii="Arial" w:hAnsi="Arial" w:cs="Arial"/>
          <w:sz w:val="22"/>
          <w:szCs w:val="22"/>
        </w:rPr>
        <w:t xml:space="preserve"> od umowy </w:t>
      </w:r>
      <w:proofErr w:type="spellStart"/>
      <w:r>
        <w:rPr>
          <w:rFonts w:ascii="Arial" w:hAnsi="Arial" w:cs="Arial"/>
          <w:sz w:val="22"/>
          <w:szCs w:val="22"/>
        </w:rPr>
        <w:t>sprzedaży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naste</w:t>
      </w:r>
      <w:r>
        <w:rPr>
          <w:rFonts w:ascii="Arial" w:hAnsi="Arial" w:cs="Arial"/>
          <w:sz w:val="22"/>
          <w:szCs w:val="22"/>
        </w:rPr>
        <w:t>̨pujących</w:t>
      </w:r>
      <w:proofErr w:type="spellEnd"/>
      <w:r>
        <w:rPr>
          <w:rFonts w:ascii="Arial" w:hAnsi="Arial" w:cs="Arial"/>
          <w:sz w:val="22"/>
          <w:szCs w:val="22"/>
        </w:rPr>
        <w:t xml:space="preserve"> rzeczy:</w:t>
      </w:r>
    </w:p>
    <w:p w14:paraId="61B6C89F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B6051" w14:textId="77777777" w:rsidR="00F24A56" w:rsidRDefault="000B3374">
      <w:pPr>
        <w:pStyle w:val="NormalnyWeb"/>
        <w:shd w:val="clear" w:color="auto" w:fill="FFFFFF"/>
        <w:spacing w:before="0" w:after="240"/>
      </w:pPr>
      <w:r>
        <w:rPr>
          <w:rFonts w:ascii="Arial" w:hAnsi="Arial" w:cs="Arial"/>
          <w:sz w:val="22"/>
          <w:szCs w:val="22"/>
        </w:rPr>
        <w:t>– Data</w:t>
      </w:r>
      <w:r>
        <w:rPr>
          <w:rFonts w:ascii="Arial" w:hAnsi="Arial" w:cs="Arial"/>
          <w:sz w:val="22"/>
          <w:szCs w:val="22"/>
        </w:rPr>
        <w:t xml:space="preserve"> zawarcia umowy(*)/odbioru(*) 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Imie</w:t>
      </w:r>
      <w:proofErr w:type="spellEnd"/>
      <w:r>
        <w:rPr>
          <w:rFonts w:ascii="Arial" w:hAnsi="Arial" w:cs="Arial"/>
          <w:sz w:val="22"/>
          <w:szCs w:val="22"/>
        </w:rPr>
        <w:t>̨ i nazwisko Konsumenta (-</w:t>
      </w:r>
      <w:proofErr w:type="spellStart"/>
      <w:r>
        <w:rPr>
          <w:rFonts w:ascii="Arial" w:hAnsi="Arial" w:cs="Arial"/>
          <w:sz w:val="22"/>
          <w:szCs w:val="22"/>
        </w:rPr>
        <w:t>ów</w:t>
      </w:r>
      <w:proofErr w:type="spellEnd"/>
      <w:r>
        <w:rPr>
          <w:rFonts w:ascii="Arial" w:hAnsi="Arial" w:cs="Arial"/>
          <w:sz w:val="22"/>
          <w:szCs w:val="22"/>
        </w:rPr>
        <w:t>): ……………………………………………………………………………………………………………… </w:t>
      </w:r>
    </w:p>
    <w:p w14:paraId="4CEAD420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Adres Konsumenta (-</w:t>
      </w:r>
      <w:proofErr w:type="spellStart"/>
      <w:r>
        <w:rPr>
          <w:rFonts w:ascii="Arial" w:hAnsi="Arial" w:cs="Arial"/>
          <w:sz w:val="22"/>
          <w:szCs w:val="22"/>
        </w:rPr>
        <w:t>ów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14:paraId="67D89B27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 Podpis Konsumenta (tylko </w:t>
      </w:r>
      <w:proofErr w:type="spellStart"/>
      <w:r>
        <w:rPr>
          <w:rFonts w:ascii="Arial" w:hAnsi="Arial" w:cs="Arial"/>
          <w:sz w:val="22"/>
          <w:szCs w:val="22"/>
        </w:rPr>
        <w:t>jeżeli</w:t>
      </w:r>
      <w:proofErr w:type="spellEnd"/>
      <w:r>
        <w:rPr>
          <w:rFonts w:ascii="Arial" w:hAnsi="Arial" w:cs="Arial"/>
          <w:sz w:val="22"/>
          <w:szCs w:val="22"/>
        </w:rPr>
        <w:t xml:space="preserve"> formularz jest przesyłany w wersji papierowej)</w:t>
      </w:r>
    </w:p>
    <w:p w14:paraId="7BC5049A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……………………………………..</w:t>
      </w:r>
    </w:p>
    <w:p w14:paraId="504E7531" w14:textId="77777777" w:rsidR="00F24A56" w:rsidRDefault="000B3374">
      <w:pPr>
        <w:pStyle w:val="NormalnyWeb"/>
        <w:shd w:val="clear" w:color="auto" w:fill="FFFFFF"/>
        <w:spacing w:before="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Niepotrze</w:t>
      </w:r>
      <w:r>
        <w:rPr>
          <w:rFonts w:ascii="Arial" w:hAnsi="Arial" w:cs="Arial"/>
          <w:sz w:val="22"/>
          <w:szCs w:val="22"/>
        </w:rPr>
        <w:t xml:space="preserve">bne </w:t>
      </w:r>
      <w:proofErr w:type="spellStart"/>
      <w:r>
        <w:rPr>
          <w:rFonts w:ascii="Arial" w:hAnsi="Arial" w:cs="Arial"/>
          <w:sz w:val="22"/>
          <w:szCs w:val="22"/>
        </w:rPr>
        <w:t>skreślic</w:t>
      </w:r>
      <w:proofErr w:type="spellEnd"/>
      <w:r>
        <w:rPr>
          <w:rFonts w:ascii="Arial" w:hAnsi="Arial" w:cs="Arial"/>
          <w:sz w:val="22"/>
          <w:szCs w:val="22"/>
        </w:rPr>
        <w:t>́.</w:t>
      </w:r>
    </w:p>
    <w:p w14:paraId="6CF2AC58" w14:textId="77777777" w:rsidR="00F24A56" w:rsidRDefault="00F24A56">
      <w:pPr>
        <w:pStyle w:val="Normalny1"/>
        <w:jc w:val="both"/>
      </w:pPr>
    </w:p>
    <w:sectPr w:rsidR="00F24A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F5D0" w14:textId="77777777" w:rsidR="000B3374" w:rsidRDefault="000B3374">
      <w:pPr>
        <w:spacing w:after="0" w:line="240" w:lineRule="auto"/>
      </w:pPr>
      <w:r>
        <w:separator/>
      </w:r>
    </w:p>
  </w:endnote>
  <w:endnote w:type="continuationSeparator" w:id="0">
    <w:p w14:paraId="28F90141" w14:textId="77777777" w:rsidR="000B3374" w:rsidRDefault="000B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0DDB" w14:textId="77777777" w:rsidR="000B3374" w:rsidRDefault="000B3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89A073" w14:textId="77777777" w:rsidR="000B3374" w:rsidRDefault="000B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86"/>
    <w:multiLevelType w:val="multilevel"/>
    <w:tmpl w:val="5B60F08C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56E011C"/>
    <w:multiLevelType w:val="multilevel"/>
    <w:tmpl w:val="80326C8E"/>
    <w:styleLink w:val="WWNum7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59424D8"/>
    <w:multiLevelType w:val="multilevel"/>
    <w:tmpl w:val="731A4DB8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7E22489"/>
    <w:multiLevelType w:val="multilevel"/>
    <w:tmpl w:val="9C12D354"/>
    <w:styleLink w:val="WWNum1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C35C08"/>
    <w:multiLevelType w:val="multilevel"/>
    <w:tmpl w:val="DF0685FE"/>
    <w:styleLink w:val="WWNum21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B7650C6"/>
    <w:multiLevelType w:val="multilevel"/>
    <w:tmpl w:val="12F47FDE"/>
    <w:styleLink w:val="WWNum15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60C07CC"/>
    <w:multiLevelType w:val="multilevel"/>
    <w:tmpl w:val="915E2D9E"/>
    <w:styleLink w:val="WWNum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ED664A9"/>
    <w:multiLevelType w:val="multilevel"/>
    <w:tmpl w:val="E41CBBF8"/>
    <w:styleLink w:val="WWNum5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F1A5BEA"/>
    <w:multiLevelType w:val="multilevel"/>
    <w:tmpl w:val="F80A3C54"/>
    <w:styleLink w:val="WWNum19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1492996"/>
    <w:multiLevelType w:val="multilevel"/>
    <w:tmpl w:val="3A04F67E"/>
    <w:styleLink w:val="WWNum9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4D70309"/>
    <w:multiLevelType w:val="multilevel"/>
    <w:tmpl w:val="5AB4060A"/>
    <w:styleLink w:val="WWNum13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5060F56"/>
    <w:multiLevelType w:val="multilevel"/>
    <w:tmpl w:val="07B64742"/>
    <w:styleLink w:val="WWNum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EAE043D"/>
    <w:multiLevelType w:val="multilevel"/>
    <w:tmpl w:val="8250A1C8"/>
    <w:styleLink w:val="WWNum11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5FAF7ED6"/>
    <w:multiLevelType w:val="multilevel"/>
    <w:tmpl w:val="69C421BE"/>
    <w:styleLink w:val="WWNum17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2481E42"/>
    <w:multiLevelType w:val="multilevel"/>
    <w:tmpl w:val="162CD2E4"/>
    <w:styleLink w:val="WWNum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4DE6184"/>
    <w:multiLevelType w:val="multilevel"/>
    <w:tmpl w:val="A2A2BC38"/>
    <w:styleLink w:val="WWNum2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D301C84"/>
    <w:multiLevelType w:val="multilevel"/>
    <w:tmpl w:val="35AA1610"/>
    <w:styleLink w:val="WWNum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70E54F6B"/>
    <w:multiLevelType w:val="multilevel"/>
    <w:tmpl w:val="062C3E2C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733B707A"/>
    <w:multiLevelType w:val="multilevel"/>
    <w:tmpl w:val="86000D08"/>
    <w:styleLink w:val="WWNum3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3920325"/>
    <w:multiLevelType w:val="multilevel"/>
    <w:tmpl w:val="B074C214"/>
    <w:styleLink w:val="WWNum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A334273"/>
    <w:multiLevelType w:val="multilevel"/>
    <w:tmpl w:val="CCB608C6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E3050FE"/>
    <w:multiLevelType w:val="multilevel"/>
    <w:tmpl w:val="C3808708"/>
    <w:styleLink w:val="WWNum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9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13"/>
  </w:num>
  <w:num w:numId="18">
    <w:abstractNumId w:val="21"/>
  </w:num>
  <w:num w:numId="19">
    <w:abstractNumId w:val="8"/>
  </w:num>
  <w:num w:numId="20">
    <w:abstractNumId w:val="14"/>
  </w:num>
  <w:num w:numId="21">
    <w:abstractNumId w:val="4"/>
  </w:num>
  <w:num w:numId="22">
    <w:abstractNumId w:val="15"/>
  </w:num>
  <w:num w:numId="23">
    <w:abstractNumId w:val="2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4A56"/>
    <w:rsid w:val="000B3374"/>
    <w:rsid w:val="009204F7"/>
    <w:rsid w:val="00F07D61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7B6D"/>
  <w15:docId w15:val="{671770CF-400C-470E-AC3A-91B125F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ny1">
    <w:name w:val="Normalny1"/>
    <w:pPr>
      <w:widowControl/>
      <w:suppressAutoHyphens/>
      <w:spacing w:after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Bartłomiej Polak</cp:lastModifiedBy>
  <cp:revision>2</cp:revision>
  <dcterms:created xsi:type="dcterms:W3CDTF">2021-08-24T09:12:00Z</dcterms:created>
  <dcterms:modified xsi:type="dcterms:W3CDTF">2021-08-24T09:12:00Z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